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9B" w:rsidRPr="006B781D" w:rsidRDefault="00C77F9B" w:rsidP="00E65071">
      <w:pPr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48"/>
          <w:szCs w:val="48"/>
          <w:lang w:eastAsia="ru-RU"/>
        </w:rPr>
      </w:pPr>
      <w:r w:rsidRPr="00E65071">
        <w:rPr>
          <w:rFonts w:ascii="Arial" w:hAnsi="Arial" w:cs="Arial"/>
          <w:b/>
          <w:bCs/>
          <w:color w:val="000000"/>
          <w:sz w:val="48"/>
          <w:szCs w:val="48"/>
          <w:lang w:eastAsia="ru-RU"/>
        </w:rPr>
        <w:t>Спортивное питание Multipower</w:t>
      </w:r>
      <w:r>
        <w:rPr>
          <w:rFonts w:ascii="Arial" w:hAnsi="Arial" w:cs="Arial"/>
          <w:b/>
          <w:bCs/>
          <w:color w:val="000000"/>
          <w:sz w:val="48"/>
          <w:szCs w:val="48"/>
          <w:lang w:eastAsia="ru-RU"/>
        </w:rPr>
        <w:t xml:space="preserve"> на заказ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3828"/>
        <w:gridCol w:w="5045"/>
      </w:tblGrid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 w:rsidRPr="0084356A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ЛИНЕЙКА - SPORTSFOOD-</w:t>
            </w:r>
          </w:p>
        </w:tc>
      </w:tr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84356A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Протеиновые коктейли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3.5pt;margin-top:.15pt;width:54pt;height:75pt;z-index:251638784;visibility:visible;mso-position-horizontal-relative:text;mso-position-vertical-relative:text">
                  <v:imagedata r:id="rId4" o:title=""/>
                  <w10:wrap type="square"/>
                </v:shape>
              </w:pic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Shake &amp; Shape –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заменитель питания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300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клубника, ваниль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750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Shake &amp; Shape -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это протеиновый напиток с L-карнитином специально разработанный для женщин. 3х компонентный протеин с добавлением л-карнитина идеально подходит для промежуточного приема пищи. Низкое содержание жиров и углеводов делает этот продукт уникальным, если ваша цель сбросить вес. А наличие качественного белка будет стимулировать мышечный тонус.</w:t>
            </w:r>
          </w:p>
          <w:p w:rsidR="00C77F9B" w:rsidRPr="005975E3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" o:spid="_x0000_s1027" type="#_x0000_t75" style="position:absolute;left:0;text-align:left;margin-left:13.5pt;margin-top:5.05pt;width:54pt;height:75pt;z-index:251639808;visibility:visible;mso-position-horizontal-relative:text;mso-position-vertical-relative:text">
                  <v:imagedata r:id="rId5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Fitness Shake -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протеиновый коктейль готовый к употреблению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330 мл.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ваниль, шоколад, клубника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Fitness Shake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белковый коктейль, на основе молочных протеинов, готов к употреблению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Обладая великолепным вкусом, идеален в качестве снека для перекусов между основными приемами пищи, избавляя вас от чувства голода. Рекомендуем выпивать одну порцию после тренировки для стимуляции процессов восстановления.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Порция протеина с углеводами наиболее эффективно защитит вас от катаболизма после нагрузки.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7" o:spid="_x0000_i1025" type="#_x0000_t75" style="width:54pt;height:75pt;visibility:visible">
                  <v:imagedata r:id="rId6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Formula 80 Evolution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 протеиновый коктейль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750 гр.,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4356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5 кг</w:t>
              </w:r>
            </w:smartTag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Ваниль, Шоколад, Клубнина, Бананан, Кокос, Ежевика, Капучино, Фисташка, Стратачелла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1300 р. (750 гр.), 8200 р. (5кг)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Formula 80 Evolution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это высокобелковая смесь, которая обеспечивает организм полным набором необходимых аминокислот. Многокомпонентный протеин формулы 80 обеспечивает организм необходимыми аминокислотами в течении 8 часов, даже когда вы спите. 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10" o:spid="_x0000_i1026" type="#_x0000_t75" style="width:54pt;height:75pt;visibility:visible">
                  <v:imagedata r:id="rId7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Whey Protein 100 -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сывороточный протеин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700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йогурт клубника, ваниль, шоколад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1600 р.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Whey Protein 100 -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уникальный продукт на основе протеина молочной сыворотки для быстрого наращивания и восстановления мышц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19" o:spid="_x0000_i1027" type="#_x0000_t75" style="width:54pt;height:75pt;visibility:visible">
                  <v:imagedata r:id="rId8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Soya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Protein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Shake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Muscle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definer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 высококачественный соевый протеин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750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банан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Soya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Protein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Shake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Muscle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definer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это белковая добавка, созданная путем гидролиза сои. Белки сои богаты аминокислотами. Больше чем в любом другом протеине соя содержит ВСАА, глутамин, и аргинин и изофлавоны, соединения с многочисленными положительными свойствами.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28" o:spid="_x0000_i1028" type="#_x0000_t75" style="width:47.25pt;height:75pt;visibility:visible">
                  <v:imagedata r:id="rId9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Whey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Protein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ISO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COMPLEX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смесь сывороточного изолята и концентрата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750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Клубника, Ваниль, Шоколад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Whey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Protein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ISO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COMPLEX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это быстро усваивающийся протеин, аминокислоты которого обнаруживаются в крови уже примерно через 30 минут после употребления. Из кровеносной системы ценные аминокислоты попадают в мышечную ткань и используются там как строительный материал. Это оптимально поддерживает анаболическую фазу после интенсивной тренировки, способствует восстановлению и росту мышц, что подтверждено научно.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31" o:spid="_x0000_i1029" type="#_x0000_t75" style="width:54pt;height:75pt;visibility:visible">
                  <v:imagedata r:id="rId10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D-Fine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напиток с высоким содержанием гидролизата сывороточного протеина и минимальным содержанием углеводов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700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Клубника, Ваниль, Шоколад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Основой протеинового концентрата D-Fine –является гидролизированный сывороточный белок. Научно доказано, что именно эта форма белка позволяет в кратчайшие сроки значительно прибавлять в наращивании сухой мышечной массы, при этом еще и способствует сжиганию жировой прослойки.</w:t>
            </w:r>
          </w:p>
        </w:tc>
      </w:tr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Arial" w:hAnsi="Arial" w:cs="Arial"/>
                <w:b/>
                <w:bCs/>
                <w:sz w:val="28"/>
                <w:szCs w:val="28"/>
              </w:rPr>
              <w:t>Гейнеры  (сухая смесь)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1" o:spid="_x0000_i1030" type="#_x0000_t75" style="width:54pt;height:75pt;visibility:visible">
                  <v:imagedata r:id="rId11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X-Plode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гейнер на основе гидролизата сывороточного протеина и инновационного крахмала Vitargo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 кг"/>
              </w:smartTagPr>
              <w:r w:rsidRPr="0084356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1,2 кг</w:t>
              </w:r>
            </w:smartTag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Клубника, Ваниль, Шоколад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X-Plode – уникальный белково - углеводный напиток с оптимальным содержанием минералов и витаминов группы В. Витамины группы B играют важнейшую роль в процессах усвоения углеводов. Удельная доля протеина – 48%, углеводов – 52%. Увеличение доли белка в гейнере, за счет снижения доли углеводов в гейнере, стало возможным благодаря инновационному крахмалу ВИТАРГО®.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4" o:spid="_x0000_i1031" type="#_x0000_t75" style="width:54pt;height:75pt;visibility:visible">
                  <v:imagedata r:id="rId12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SUPERGAINER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гейнер на основе гидролизата сывороточного протеина и углеводов с дифференцированным гликемическим индексом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,1 кг"/>
              </w:smartTagPr>
              <w:r w:rsidRPr="0084356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1,1 кг</w:t>
              </w:r>
            </w:smartTag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,5 кг"/>
              </w:smartTagPr>
              <w:r w:rsidRPr="0084356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7,5 кг</w:t>
              </w:r>
            </w:smartTag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Клубника, Ваниль, Шоколад с медом, Банан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1000 р. (</w:t>
            </w:r>
            <w:smartTag w:uri="urn:schemas-microsoft-com:office:smarttags" w:element="metricconverter">
              <w:smartTagPr>
                <w:attr w:name="ProductID" w:val="1,1 кг"/>
              </w:smartTagPr>
              <w:r w:rsidRPr="0084356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1,1 кг</w:t>
              </w:r>
            </w:smartTag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.), 6400 р. (</w:t>
            </w:r>
            <w:smartTag w:uri="urn:schemas-microsoft-com:office:smarttags" w:element="metricconverter">
              <w:smartTagPr>
                <w:attr w:name="ProductID" w:val="7,5 кг"/>
              </w:smartTagPr>
              <w:r w:rsidRPr="0084356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7,5 кг</w:t>
              </w:r>
            </w:smartTag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Supergainer – уникальный белково - углеводный напиток с оптимальным содержанием минералов и витаминов группы В. Витамины группы B играют важнейшую роль в процессах усвоения углеводов. Удельная доля протеина – 24%, углеводов – 76%.</w:t>
            </w:r>
          </w:p>
        </w:tc>
      </w:tr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Arial" w:hAnsi="Arial" w:cs="Arial"/>
                <w:b/>
                <w:bCs/>
                <w:sz w:val="28"/>
                <w:szCs w:val="28"/>
              </w:rPr>
              <w:t>Витаминно-минеральные комплексы (порошок)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3" o:spid="_x0000_s1028" type="#_x0000_t75" style="position:absolute;left:0;text-align:left;margin-left:3pt;margin-top:6.8pt;width:75pt;height:67.5pt;z-index:251641856;visibility:visible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Fit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Active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Low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Calorie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низкокалорийный витаминный напиток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400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Мексиканский Инжир, лимон и грейпфрут, Клубника, Апельсин королек + Цинк + С, Вишня + Магний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FIT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ACTIVE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это витаминный напиток в порошковой форме, который перед употреблением необходимо развести в воде. Рекомендуется употреблять перед и в течении спортивной деятельности для предупреждения потери электролитов в организме.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76" o:spid="_x0000_s1029" type="#_x0000_t75" style="position:absolute;left:0;text-align:left;margin-left:10.5pt;margin-top:4.7pt;width:57pt;height:87.75pt;z-index:251640832;visibility:visible;mso-position-horizontal-relative:text;mso-position-vertical-relative:text">
                  <v:imagedata r:id="rId14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Energy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harge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энергетический напиток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800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Апельсина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Energy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harge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порошковый водорастворимый напиток с транспортной матрицей из медленных углеводов мальтодекстрина и фруктозы. Поддерживает постоянный уровень глюкозы в крови. Содержит магний, который препятствует возникновению судорог. Содержит натрий, основной элемент водно-солевого баланса, действует как электролит за пределами клетки во внеклеточной жидкости. Содержит витамины группы В.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6" o:spid="_x0000_s1030" type="#_x0000_t75" style="position:absolute;left:0;text-align:left;margin-left:13.5pt;margin-top:9.75pt;width:54pt;height:65.25pt;z-index:251642880;visibility:visible;mso-position-horizontal-relative:text;mso-position-vertical-relative:text">
                  <v:imagedata r:id="rId15" o:title="" croptop="8520f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Red Kick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освежающий напиток с кофеином, гуараной и витаминами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500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оригинальный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RED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Kick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энергетический, низкокалорийный напиток, на основе гуараны и кофеина, с приятным вкусом. Повышенное содержание кофеина (160 мг) оказывает энергетическое воздействие, которое дает ощущение прилива сил и сохраняет ясность сознания, что позволяет легко переносить даже очень тяжелые нагрузки. Выпитый после еды, облегчает ощущение тяжести в желудке, подавляет сонливость. Использование напитка в комбинации с мальтодекстрином или минеральными солями, значительно продлевает прилив сил и увеличивает время действия добавки. </w:t>
            </w:r>
          </w:p>
        </w:tc>
      </w:tr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4356A">
              <w:rPr>
                <w:rFonts w:ascii="Arial" w:hAnsi="Arial" w:cs="Arial"/>
                <w:b/>
                <w:bCs/>
                <w:sz w:val="28"/>
                <w:szCs w:val="28"/>
              </w:rPr>
              <w:t>Витаминно-минеральные комплексы (сироп)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i1032" type="#_x0000_t75" style="width:75pt;height:75pt;visibility:visible">
                  <v:imagedata r:id="rId16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FIT ACTIVE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низкокалорийный витаминный напиток в виде концентрата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84356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 л</w:t>
              </w:r>
            </w:smartTag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Апельсин королек, Мультифрукт, Вишня, Грейпфрут, Лимон, Черная смородина, Яблоко-Вишня, Яблоко, Манго, Дыня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900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FIT ACTIVE - это низкокалорийный концентрированный напиток, который перед употреблением необходимо развести в воде. Рекомендуется употреблять перед, в течении и после спортивной деятельности для предупреждения потери витаминов в организме. Витамины это микрокомпоненты, которые мы неизбежно теряем потея во время тренировки. Их нужно восстанавливать как в процессе тренировки, так и после.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22" o:spid="_x0000_i1033" type="#_x0000_t75" style="width:75pt;height:75pt;visibility:visible">
                  <v:imagedata r:id="rId17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FIT ACTIVE + L-CARNITIN -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низкокалорийный, концентрированный, витаминизированный напиток с L-карнитином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84356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 л</w:t>
              </w:r>
            </w:smartTag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Дикие ягоды, Ананас, Мексиканский инжир, Йогурт малина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Цена: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950 р.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FIT ACTIVE - это низкокалорийный концентрированный напиток, который перед употреблением необходимо развести в воде. Рекомендуется употреблять перед, в течении и после спортивной деятельности для предупреждения потери витаминов в организме. Витамины это микрокомпоненты, которые мы неизбежно теряем потея во время тренировки. Их нужно восстанавливать как в процессе тренировки, так и после.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25" o:spid="_x0000_i1034" type="#_x0000_t75" style="width:39pt;height:75pt;visibility:visible">
                  <v:imagedata r:id="rId18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L-Carnitine Concentrate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1000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мл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1450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L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Carnitine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Concentrate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это диетическая проэнергетическая добавка, которая присутствует в мышечной ткани. Наш организм синтезирует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L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Carnitine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 двух аминокислот: метионина и лизина.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L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Carnitine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обеспечивает транспорт жиров в энергетических целях, обеспечивая поступление жирных кислот в митохондрии, способствуя бетаокислению жира</w:t>
            </w:r>
          </w:p>
        </w:tc>
      </w:tr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Arial" w:hAnsi="Arial" w:cs="Arial"/>
                <w:b/>
                <w:bCs/>
                <w:sz w:val="28"/>
                <w:szCs w:val="28"/>
              </w:rPr>
              <w:t>БАТОНЧИКИ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i1035" type="#_x0000_t75" style="width:75pt;height:54pt;visibility:visible">
                  <v:imagedata r:id="rId19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POWER PACK Protein Bar with 27%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35 гр. - энергетический батончик покрытый молочным шоколадом содержащий высококачественный белок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1450 р. (упаковка 24 шт.)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классический-темный, классический-молочный, классический-белый, ваниль, шоколад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POWER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PACK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это протеиновая энергетическая добавка в форме батончика, покрытого шоколадом. Содержит смесь протеинов молока и яичного белка, которые обеспечивают повышенные пластические свойства, обусловленные наличием протеинов с высокой биологической ценностью. Благодаря этому продукт насыщен основными аминокислотами, и хорошо усваивается. Употреблять батончик следует задолго до основного приема пищи, на завтрак или как легкий перекус после физической активности. Рекомендуется тем, кто следует высокобелковой диете.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POWER PACK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 XXL Protein Bar with 30% protein 60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1920 р. (упаковка 24 шт.)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классический-темный, классический-белый,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i1036" type="#_x0000_t75" style="width:75pt;height:28.5pt;visibility:visible">
                  <v:imagedata r:id="rId20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Double Protein Bar 30%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60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2400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. (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упаковка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24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шоколад-кокос, орех-карамель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Double Protein Bar 30% -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фитнес-батончик с протеином: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•    2 слоя, покрытых молочным шоколадом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•    30% белка после тренировки или как перекус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•    Сбалансированная масса углеводов и белка 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34" o:spid="_x0000_i1037" type="#_x0000_t75" style="width:75pt;height:75pt;visibility:visible">
                  <v:imagedata r:id="rId21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L-Carnitine Bar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45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1440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. (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упаковка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24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клубничный-йогурт, ваниль, шоколад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L-Carnitine Bar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питательный батончик c л-карнитином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Идеальный продукт для перекуса. Восполнят запас энергии, так так содержит сбалансированную структуру макроэлементов и Л-Карнитин.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Батончик с Л-Карнитином, создан для обеспечения организма углеводами и белками в правильных пропорциях. Батончик легко усваивается. Его формула содержит 25% L-карнитина, который обеспечивает усиление сжигания жира для эффективного энергообеспечения в процессе тренировки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7" o:spid="_x0000_s1031" type="#_x0000_t75" style="position:absolute;left:0;text-align:left;margin-left:3pt;margin-top:15.95pt;width:75pt;height:64.5pt;z-index:251643904;visibility:visible;mso-position-horizontal-relative:text;mso-position-vertical-relative:text">
                  <v:imagedata r:id="rId22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Energate 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35 гр.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1200 р. (упаковка 24 шт.)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ореховый с фундуком, клубничная-ваниль, кокос, шоколад.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Energate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питательный энергетический батончик. Идеальный продукт, если вы проголодались. Восполняет запас энергии, так как содержит сбалансированную структуру макроэлементов.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12" o:spid="_x0000_s1032" type="#_x0000_t75" style="position:absolute;left:0;text-align:left;margin-left:-3.75pt;margin-top:9.65pt;width:78.6pt;height:39pt;z-index:251644928;visibility:visible;mso-position-horizontal-relative:text;mso-position-vertical-relative:text">
                  <v:imagedata r:id="rId23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Nutri</w:t>
            </w:r>
            <w:r w:rsidRPr="00843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Meal</w:t>
            </w:r>
            <w:r w:rsidRPr="00843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56A">
              <w:rPr>
                <w:rFonts w:ascii="Times New Roman" w:hAnsi="Times New Roman"/>
                <w:sz w:val="24"/>
                <w:szCs w:val="24"/>
              </w:rPr>
              <w:t>125 гр. -</w:t>
            </w:r>
            <w:r w:rsidRPr="00843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56A">
              <w:rPr>
                <w:rFonts w:ascii="Times New Roman" w:hAnsi="Times New Roman"/>
                <w:color w:val="262626"/>
                <w:sz w:val="24"/>
                <w:szCs w:val="24"/>
              </w:rPr>
              <w:t>заменитель питания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4356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Цена: 4560 р. (упаковка 24 шт.) </w:t>
            </w:r>
          </w:p>
          <w:p w:rsidR="00C77F9B" w:rsidRPr="0084356A" w:rsidRDefault="00C77F9B" w:rsidP="0084356A">
            <w:pPr>
              <w:tabs>
                <w:tab w:val="left" w:pos="2295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4356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Вкусы: ваниль-миндаль, творог- лимон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Nutri</w:t>
            </w:r>
            <w:r w:rsidRPr="00843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Meal</w:t>
            </w:r>
            <w:r w:rsidRPr="0084356A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- покрытый молочным шоколадом батончик, содержащий 37 г белка и 55 г углевода. Содержит кальций и магний.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0" o:spid="_x0000_s1033" type="#_x0000_t75" style="position:absolute;left:0;text-align:left;margin-left:0;margin-top:20.4pt;width:75pt;height:66pt;z-index:251645952;visibility:visible;mso-position-horizontal-relative:text;mso-position-vertical-relative:text">
                  <v:imagedata r:id="rId24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Crunch Fit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 гр. - питательный батончик c хрустящей прослойкой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1920 р. (упаковка 24 шт.)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Фундук, Йогурт, Шоколад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Crunch Fit</w:t>
            </w:r>
            <w:r w:rsidRPr="0084356A">
              <w:rPr>
                <w:color w:val="262626"/>
                <w:sz w:val="21"/>
                <w:szCs w:val="21"/>
              </w:rPr>
              <w:t xml:space="preserve">  - </w:t>
            </w:r>
            <w:r w:rsidRPr="0084356A">
              <w:rPr>
                <w:rFonts w:ascii="Times New Roman" w:hAnsi="Times New Roman"/>
                <w:color w:val="262626"/>
                <w:sz w:val="24"/>
                <w:szCs w:val="24"/>
              </w:rPr>
              <w:t>питательный батончик с хрустящей прослойкой. Идеальный продукт, если вы проголодались. Восполнят запас энергии, так как содержит сбалансированную структуру макроэлементов с прослойкой воздушного риса.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43" o:spid="_x0000_i1038" type="#_x0000_t75" style="width:75pt;height:30.75pt;visibility:visible">
                  <v:imagedata r:id="rId25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Diet Fit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45 гр. – питательный батончик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1920 р. (упаковка 24 шт.)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</w:t>
            </w:r>
            <w:r w:rsidRPr="0084356A"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Йогурт, Миндаль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tabs>
                <w:tab w:val="left" w:pos="229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Diet Fit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color w:val="262626"/>
                <w:sz w:val="24"/>
                <w:szCs w:val="24"/>
              </w:rPr>
              <w:t>- питательный батончик обеспечивает полный пищевой баланс. Батончик, заменяющий еду, с повышенным содержанием протеинов и обогащенный витаминами и минералами.</w:t>
            </w:r>
          </w:p>
        </w:tc>
      </w:tr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Arial" w:hAnsi="Arial" w:cs="Arial"/>
                <w:b/>
                <w:bCs/>
                <w:sz w:val="28"/>
                <w:szCs w:val="28"/>
              </w:rPr>
              <w:t>ДОБАВКИ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7" o:spid="_x0000_s1034" type="#_x0000_t75" style="position:absolute;left:0;text-align:left;margin-left:25.5pt;margin-top:9.45pt;width:40.5pt;height:68.25pt;z-index:251646976;visibility:visible;mso-position-horizontal-relative:text;mso-position-vertical-relative:text">
                  <v:imagedata r:id="rId26" o:title="" croptop="4862f" cropbottom="5285f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BCAA +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аланин, витамин В6 и буфер молочной кислоты, объем - 102 капсулы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850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Вкус: нейтральный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tabs>
                <w:tab w:val="left" w:pos="229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ВСАА + -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это аминокислоты с разветвленными боковыми цепями. Организм не в состоянии синтезировать эти аминокислоты самостоятельно, так что мы должны получать их с пищей. Обычные аминокислоты утилизируются в печени, а аминокислоты с разветвленными боковыми цепями выделяют энергию непосредственно в мышечных волокнах. Во время интенсивных и длительных тренировок BCAA могут служить источником энергии и способствовать быстрому восстановлению. Прием ВСАА важен в период интенсивных нагрузок. Так как, в эти периоды повышается процент энергии получаемой за счет белков.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Рисунок 46" o:spid="_x0000_i1039" type="#_x0000_t75" style="width:37.5pt;height:75pt;visibility:visible">
                  <v:imagedata r:id="rId27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tabs>
                <w:tab w:val="left" w:pos="2295"/>
              </w:tabs>
              <w:spacing w:after="0"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84356A">
              <w:rPr>
                <w:b/>
                <w:sz w:val="23"/>
                <w:szCs w:val="23"/>
                <w:lang w:val="en-GB"/>
              </w:rPr>
              <w:t>Kre</w:t>
            </w:r>
            <w:r w:rsidRPr="0084356A">
              <w:rPr>
                <w:b/>
                <w:sz w:val="23"/>
                <w:szCs w:val="23"/>
              </w:rPr>
              <w:t>-</w:t>
            </w:r>
            <w:r w:rsidRPr="0084356A">
              <w:rPr>
                <w:b/>
                <w:sz w:val="23"/>
                <w:szCs w:val="23"/>
                <w:lang w:val="en-GB"/>
              </w:rPr>
              <w:t>Alkalyn</w:t>
            </w:r>
            <w:r w:rsidRPr="0084356A">
              <w:rPr>
                <w:b/>
                <w:sz w:val="23"/>
                <w:szCs w:val="23"/>
              </w:rPr>
              <w:t xml:space="preserve"> </w:t>
            </w:r>
            <w:r w:rsidRPr="0084356A">
              <w:rPr>
                <w:b/>
                <w:sz w:val="23"/>
                <w:szCs w:val="23"/>
                <w:lang w:val="en-GB"/>
              </w:rPr>
              <w:t>CXT</w:t>
            </w:r>
            <w:r w:rsidRPr="0084356A">
              <w:rPr>
                <w:b/>
                <w:sz w:val="23"/>
                <w:szCs w:val="23"/>
              </w:rPr>
              <w:t xml:space="preserve">+,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- 102 капсулы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1600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Вкус: нейтральный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tabs>
                <w:tab w:val="left" w:pos="229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Kre-Alkalyn CXT+ - продукт в состав, которого входит креатин и буферирующие ингредиенты.</w:t>
            </w:r>
          </w:p>
          <w:p w:rsidR="00C77F9B" w:rsidRPr="0084356A" w:rsidRDefault="00C77F9B" w:rsidP="0084356A">
            <w:pPr>
              <w:tabs>
                <w:tab w:val="left" w:pos="229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Kre-alkaline – это комбинация английских слов KRE и ALKALYNE первая часть происходит от слова creatine и в переводе не нуждается, а второе от слова alkaline - щелочной. Как видно в названии продукта закодировано свойство продукта – щелочной креатин.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9" o:spid="_x0000_s1035" type="#_x0000_t75" style="position:absolute;left:0;text-align:left;margin-left:9pt;margin-top:9.2pt;width:66pt;height:75pt;z-index:251666432;visibility:visible;mso-position-horizontal-relative:text;mso-position-vertical-relative:text">
                  <v:imagedata r:id="rId28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Multi Vita + Covers daily requirements – </w:t>
            </w:r>
            <w:r w:rsidRPr="0084356A">
              <w:rPr>
                <w:rFonts w:ascii="Times New Roman" w:hAnsi="Times New Roman"/>
                <w:sz w:val="24"/>
                <w:szCs w:val="24"/>
              </w:rPr>
              <w:t>витаминный</w:t>
            </w:r>
            <w:r w:rsidRPr="0084356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4356A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Pr="0084356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– 100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капсул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56A"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84356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600 </w:t>
            </w:r>
            <w:r w:rsidRPr="0084356A">
              <w:rPr>
                <w:rFonts w:ascii="Times New Roman" w:hAnsi="Times New Roman"/>
                <w:sz w:val="24"/>
                <w:szCs w:val="24"/>
              </w:rPr>
              <w:t>р</w:t>
            </w:r>
            <w:r w:rsidRPr="0084356A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sz w:val="24"/>
                <w:szCs w:val="24"/>
              </w:rPr>
              <w:t>Вкус: нейтральный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Multi</w:t>
            </w:r>
            <w:r w:rsidRPr="00843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Vita</w:t>
            </w:r>
            <w:r w:rsidRPr="0084356A">
              <w:rPr>
                <w:rFonts w:ascii="Times New Roman" w:hAnsi="Times New Roman"/>
                <w:b/>
                <w:sz w:val="24"/>
                <w:szCs w:val="24"/>
              </w:rPr>
              <w:t xml:space="preserve"> +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поливитаминный препарат, обеспечивает ежедневную потребность в витаминах, полезен для улучшения синтеза аминокислот.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2" o:spid="_x0000_s1036" type="#_x0000_t75" style="position:absolute;left:0;text-align:left;margin-left:24.75pt;margin-top:19.45pt;width:43.5pt;height:75pt;z-index:251667456;visibility:visible;mso-position-horizontal-relative:text;mso-position-vertical-relative:text">
                  <v:imagedata r:id="rId29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Creatine</w:t>
            </w:r>
            <w:r w:rsidRPr="00843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powder</w:t>
            </w:r>
            <w:r w:rsidRPr="00843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56A">
              <w:rPr>
                <w:rFonts w:ascii="Times New Roman" w:hAnsi="Times New Roman"/>
                <w:sz w:val="24"/>
                <w:szCs w:val="24"/>
              </w:rPr>
              <w:t>– пищевая добавка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56A">
              <w:rPr>
                <w:rFonts w:ascii="Times New Roman" w:hAnsi="Times New Roman"/>
                <w:sz w:val="24"/>
                <w:szCs w:val="24"/>
              </w:rPr>
              <w:t>Вес: 500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356A">
              <w:rPr>
                <w:rFonts w:ascii="Times New Roman" w:hAnsi="Times New Roman"/>
                <w:sz w:val="24"/>
                <w:szCs w:val="24"/>
              </w:rPr>
              <w:t>Цена: 1150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sz w:val="24"/>
                <w:szCs w:val="24"/>
              </w:rPr>
              <w:t>Вкус: натуральный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Creatine</w:t>
            </w:r>
            <w:r w:rsidRPr="00843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powder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пищевая добавка 100% мелко дисперсионного креатина в порошке, содержащая 1000 мг креатина моногидрата.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Креатин - азотсодержащая органическая кислота. Креатин входит в состав фосфокреатина энергетического вещества в клетках мышц и мозга.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 действием минеральных кислот превращается в креатинин. Содержится в мышцах всех позвоночных (около 0,5% от массы мышцы) в виде неустойчивой креатинофосфорной кислоты участвующей в энергетическом обеспечении мышечного сокращения.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5" o:spid="_x0000_s1037" type="#_x0000_t75" style="position:absolute;left:0;text-align:left;margin-left:33.75pt;margin-top:13.1pt;width:59.25pt;height:75pt;z-index:251668480;visibility:visible;mso-position-horizontal-relative:text;mso-position-vertical-relative:text">
                  <v:imagedata r:id="rId30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Magnesium Liquid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магний в жидкой форме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Вес: 20 ампул по 25 мл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850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Вкус: яблочно-ананасовый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Magnesium Liquid </w:t>
            </w:r>
            <w:r w:rsidRPr="0084356A">
              <w:rPr>
                <w:rFonts w:ascii="Times New Roman" w:hAnsi="Times New Roman"/>
                <w:sz w:val="24"/>
                <w:szCs w:val="24"/>
              </w:rPr>
              <w:t xml:space="preserve">- препарат, который содержит 250 г цитрата магния на ампулу; цитрат быстрее переваривается благодаря большей биологической готовности. Этот минерал, способствует улучшению ночного сна и расслаблению мышц. Магний идеален для борьбы с судорогами. 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58" o:spid="_x0000_s1038" type="#_x0000_t75" style="position:absolute;left:0;text-align:left;margin-left:18.75pt;margin-top:10.85pt;width:59.25pt;height:75pt;z-index:251648000;visibility:visible;mso-position-horizontal-relative:text;mso-position-vertical-relative:text">
                  <v:imagedata r:id="rId31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L-Carnitin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L Карнитин концентрированный в жидкой форме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Вес: 20 ампул по 25 мл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1400 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Вкус: малина, персик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L-Carnitin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это диетическая проэнергетическая добавка, которая присутствует в мышечной ткани. Наш организм синтезирует л-карнитин из двух аминокислот: метионина и лизина. Л-карнитин обеспечивает транспорт жиров в энергетических целях, обеспечивая поступление жирных кислот в митохондрии, способствуя бетаокислению жира.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61" o:spid="_x0000_s1039" type="#_x0000_t75" style="position:absolute;left:0;text-align:left;margin-left:14.25pt;margin-top:10.95pt;width:54pt;height:75pt;z-index:251669504;visibility:visible;mso-position-horizontal-relative:text;mso-position-vertical-relative:text">
                  <v:imagedata r:id="rId32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L-Carnitine DROP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L-карнитин в жевательных таблетках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Вес: 60 таблеток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850 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Вкус: лимон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L-Carnitin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это диетическая проэнергетическая добавка, которая присутствует в мышечной ткани. Наш организм синтезирует л-карнитин из двух аминокислот: метионина и лизина. Л-карнитин обеспечивает транспорт жиров в энергетических целях, обеспечивая поступление жирных кислот в митохондрии, способствуя бетаокислению жира.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0" type="#_x0000_t75" style="position:absolute;left:0;text-align:left;margin-left:14.25pt;margin-top:22.3pt;width:59.25pt;height:75pt;z-index:251649024;visibility:visible;mso-position-horizontal-relative:text;mso-position-vertical-relative:text">
                  <v:imagedata r:id="rId33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Super Amino Liquid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20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ампул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25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мл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1600 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Вкус: натуральный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Super Amino Liquid - аминокислоты для интенсивных нагрузок, как физических, так и умственных. Это более 5000 мг L-аргинина и L-орнитина. 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Орнитин и Аргинин обладают способностью стимулировать иммунную систему, бороться с физической и умственной усталостью, способствуют уничтожению аммиака, метаболита, который накапливается в организме вследствие интенсивных нагрузок.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1" type="#_x0000_t75" style="position:absolute;left:0;text-align:left;margin-left:24.75pt;margin-top:15.5pt;width:42.75pt;height:75pt;z-index:251670528;visibility:visible;mso-position-horizontal-relative:text;mso-position-vertical-relative:text">
                  <v:imagedata r:id="rId34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 Whey Рrotein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Вес:  2,25 кг. и 0,9 кг.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1200 р. (0,9 кг.), 2800 р. (2,25 кг.)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Вкусы:  Клубника, Ваниль, Шоколад 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100% Whey Рrotein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протеин с содержанием белка 75 %, уникальный продукт, изготовленный путем гидролиза белка с высоким содержанием аминокислот.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Этот белок обладает наивысшей биологической ценностью и лучше всего усваивается организмом.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 кровеносной системы ценные аминокислоты попадают в мышечную ткань и используются там как строительный материал. Это оптимально поддерживает анаболическую фазу после интенсивной тренировки, способствует восстановлению и росту мышц.</w:t>
            </w:r>
          </w:p>
        </w:tc>
      </w:tr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Arial" w:hAnsi="Arial" w:cs="Arial"/>
                <w:b/>
                <w:bCs/>
                <w:sz w:val="28"/>
                <w:szCs w:val="28"/>
              </w:rPr>
              <w:t>ГЕЙНЕРЫ (сухая смесь)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2" type="#_x0000_t75" style="position:absolute;left:0;text-align:left;margin-left:14.25pt;margin-top:10.75pt;width:57pt;height:75pt;z-index:251671552;visibility:visible;mso-position-horizontal-relative:text;mso-position-vertical-relative:text">
                  <v:imagedata r:id="rId35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Weight Gainer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Вес:  2,5 кг.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Цена: 1750 руб.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клубника, ваниль, шоколад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Weight Gainer - средство для максимального мышечного роста. Более 730 ККАЛ на порцию. Weight Gainer высококалорийная смесь углеводов и белка в классической пропорции, с добавлением креатина витаминов, минералов и минимальным содержанием жиров.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3" type="#_x0000_t75" style="position:absolute;left:0;text-align:left;margin-left:20.25pt;margin-top:5.75pt;width:45.75pt;height:75pt;z-index:251672576;visibility:visible;mso-position-horizontal-relative:text;mso-position-vertical-relative:text">
                  <v:imagedata r:id="rId36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6B781D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B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Hyper Mass 3000</w:t>
            </w:r>
          </w:p>
          <w:p w:rsidR="00C77F9B" w:rsidRPr="006B781D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  <w:r w:rsidRPr="006B781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: 1,5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6B781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., 3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6B781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1200 р. (1,5 кг), 1800 р.(3 кг)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Клубника, Ваниль, Шоколад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Гейнер Hyper Mass 3000 является классическим белково-углеводным коктейлем, обеспечивающим организм атлета энергией длительное время, а также поставляющий качественную белковую смесь для построения мышечной ткани.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Высококачественный продукт для быстрого и качественного набора мышечной массы, ускоряет процессы адаптации к физическим и психическим нагрузкам. Белковая составляющая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Hyper Mass 3000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это концентрат протеина пшеницы и изолят. В порции коктейля содержатся витамины и минералы в оптимальных количествах.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4" type="#_x0000_t75" style="position:absolute;left:0;text-align:left;margin-left:20.25pt;margin-top:5.75pt;width:57pt;height:61.5pt;z-index:251650048;visibility:visible;mso-position-horizontal-relative:text;mso-position-vertical-relative:text">
                  <v:imagedata r:id="rId37" o:title="" croptop="5243f" cropbottom="6554f" cropleft="5761f" cropright="5041f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Hyper Mass 6000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Вес: 7 кг.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4000 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клубника, ваниль, шоколад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Белково-углеводный продукт Hyper Mass 6000 является классическим гейнером, обеспечивающим организм атлета энергией длительное время, а также поставляющий качественные нутриенты для построения мышечной ткани.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Высококачественный продукт для быстрого и качественного набора мышечной массы, ускоряет процессы адаптации к физическим и психическим нагрузкам. Белковая составляющая - это концентрат протеина пшеницы и изолят. В порции коктейля содержатся витамины и минералы в оптимальных количествах.</w:t>
            </w:r>
          </w:p>
        </w:tc>
      </w:tr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Arial" w:hAnsi="Arial" w:cs="Arial"/>
                <w:b/>
                <w:bCs/>
                <w:sz w:val="28"/>
                <w:szCs w:val="28"/>
              </w:rPr>
              <w:t>БАТОНЧИКИ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5" type="#_x0000_t75" style="position:absolute;left:0;text-align:left;margin-left:-3.75pt;margin-top:6.7pt;width:72.95pt;height:33pt;z-index:251651072;visibility:visible;mso-position-horizontal-relative:text;mso-position-vertical-relative:text">
                  <v:imagedata r:id="rId38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Multipower Professional 50% Protein Pack Bar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 100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Шоколад-Латте ,Карамель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5250 р. (упаковка 21 шт.)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Protein Pack – углеводно-протеиновый батончик, покрытый глазурью из молочного шоколада с 50% протеинов.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Protein Pack - это легкая закуска с высоким показателем питательной ценности, с 19 г протеинов молока и низким содержанием жиров. Идеален после интенсивной тренировки, как промежуточный прием пищи, в случае увеличения потребности в протеинах или недостаточном поступлении белков с диетой.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9" o:spid="_x0000_s1046" type="#_x0000_t75" style="position:absolute;left:0;text-align:left;margin-left:-3.75pt;margin-top:5.8pt;width:63pt;height:23.6pt;z-index:251652096;visibility:visible;mso-position-horizontal-relative:text;mso-position-vertical-relative:text">
                  <v:imagedata r:id="rId39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Multipower Professional 50% Protein Pack Bar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 60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Капучино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2400 р. (упаковка 24 шт.)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Protein Pack – углеводно-протеиновый батончик, покрытый глазурью из молочного шоколада с 50% протеинов.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Protein Pack - это легкая закуска с высоким показателем питательной ценности, с 19 г протеинов молока и низким содержанием жиров. Идеален после интенсивной тренировки, как промежуточный прием пищи, в случае увеличения потребности в протеинах или недостаточном поступлении белков с диетой.</w:t>
            </w:r>
          </w:p>
        </w:tc>
      </w:tr>
      <w:tr w:rsidR="00C77F9B" w:rsidRPr="0084356A" w:rsidTr="0084356A">
        <w:tc>
          <w:tcPr>
            <w:tcW w:w="10682" w:type="dxa"/>
            <w:gridSpan w:val="3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Arial" w:hAnsi="Arial" w:cs="Arial"/>
                <w:b/>
                <w:bCs/>
                <w:sz w:val="28"/>
                <w:szCs w:val="28"/>
              </w:rPr>
              <w:t>ДОБАВКИ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7" type="#_x0000_t75" style="position:absolute;left:0;text-align:left;margin-left:33pt;margin-top:4pt;width:26.25pt;height:75pt;z-index:251653120;visibility:visible;mso-position-horizontal-relative:text;mso-position-vertical-relative:text">
                  <v:imagedata r:id="rId40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Amino Power Concentrate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Объем: 1000 мл.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Вкусы: Тропический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Цена: 1650 р.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Amino Power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Concentrate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идеален для домашнего использования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 из гидролизированных протеинов, дополненный L-лейцином, жизненно важной для построения мускулатуры аминокислотой. Аминокислоты и пептиды, содержащиеся в гидролизате легко доступны для организма, что делает Amino Power идеальным для употребления до и после занятий, чтобы поддержать анаболический процесс.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48" type="#_x0000_t75" style="position:absolute;left:0;text-align:left;margin-left:8.25pt;margin-top:19.1pt;width:54.75pt;height:74.25pt;z-index:251654144;visibility:visible;mso-position-horizontal-relative:text;mso-position-vertical-relative:text">
                  <v:imagedata r:id="rId41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BCAA Muscle Protection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Упаковка: 300 таблеток, 450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Вкусы: нейтральный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Цена: 2500 р.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ВСАА - это аминокислоты с разветвленными боковыми цепями (лейцин, изолейцин, валин). Организм не в состоянии синтезировать эти аминокислоты самостоятельно, так что мы должны получать их с пищей. Обычные аминокислоты утилизируются в печени, а аминокислоты с разветвленными боковыми цепями выделяют энергию непосредственно в мышечных волокнах. Во время интенсивных и длительных тренировок BCAA могут служить источником энергии и способствовать быстрому восстановлению. Прием ВСАА важен в периоды интенсивных нагрузок и низкоуглеводных диет. Так как, в эти периоды повышается процент энергии получаемой за счет белков.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2" o:spid="_x0000_s1049" type="#_x0000_t75" style="position:absolute;left:0;text-align:left;margin-left:9pt;margin-top:19.25pt;width:54pt;height:71.25pt;z-index:251655168;visibility:visible;mso-position-horizontal-relative:text;mso-position-vertical-relative:text">
                  <v:imagedata r:id="rId42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Creatine Capsules Pure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Упаковка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210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капсул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, 267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натуральный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1100 р.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Creatine Capsules - пищевая добавка в капсулах, содержащая 1000 мг креатина моногидрата. 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Креатин - азотсодержащая органическая кислота. Креатин входит в состав фосфокреатина энергетического вещества в клетках мышц и мозга.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 действием минеральных кислот превращается в креатинин. Содержится в мышцах всех позвоночных (около 0,5% от массы мышцы) в виде неустойчивой креатинофосфорной кислоты участвующей в энергетическом обеспечении мышечного сокращения.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0" type="#_x0000_t75" style="position:absolute;left:0;text-align:left;margin-left:9.75pt;margin-top:2.55pt;width:55.5pt;height:75pt;z-index:251673600;visibility:visible;mso-position-horizontal-relative:text;mso-position-vertical-relative:text">
                  <v:imagedata r:id="rId43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NO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X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Nitro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Booster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усилитель кровотока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Упаковка: 300 капсул, 500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Вкусы:  Натуральный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Цена: 2300 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NO-X Nitro Booster стимулирует производство оксида азота в организме. Оксид азота (NO) усиливает приток крови к мышцам, путем расширения гладкомышечных клеток кровеносных сосудов. Nitro Booster увеличивает количество кислорода, питательных веществ и анаболических гормонов, за счет белее легкой доставки в мышцы. Тем самым помогает усилению интенсивности тренировки, увеличению энергетических ресурсов, улучшению транспортировки других добавок.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05B1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i1040" type="#_x0000_t75" style="width:47.25pt;height:74.25pt;visibility:visible">
                  <v:imagedata r:id="rId44" o:title="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Z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MA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Вес:  120 капсул, 120 гр.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Вкус:  Нейтральный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1600 руб.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ZMA - стимулятор синтеза тестостерона и инсулина. Продукт спортивного питания, состоящий из 3-х микроэлементов: цинка, магния, меди и витамина В6. Особенностью данного препарата является органически связанное состояние этих микроэлементов, в котором они проявляют взаимодополняющие свойства. Эта формула является активным стимулятором синтеза в организме тестостерона и инсулина, мышечного протеина.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силе воздействия на рост мышц и силы ZMA лишь незначительно уступает креатину, ВСАА и глютамину и стоит на одном уровне с НМВ, таурином и прогормонами. При достаточно сбалансированном белками и жирными кислотами питании ZMA дает значительный анаболический эффект.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1" type="#_x0000_t75" style="position:absolute;left:0;text-align:left;margin-left:16.5pt;margin-top:14.8pt;width:48.75pt;height:75pt;z-index:251656192;visibility:visible;mso-position-horizontal-relative:text;mso-position-vertical-relative:text">
                  <v:imagedata r:id="rId45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Amino Mega Boost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Вес:  20 ампул по 25 мл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Натуральный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Цена: 2150 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Amino Mega Boost - максимальная амино-поддержка для новых свершений.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Этот продукт содержит свободные аминокислоты и пептиды, которые сразу всасываются в кровь, не проходя долгого процесса пищеварения. Благодаря гидролизату сывороточного протеина и свободным аминокислотам каждая бутылка содержит более 1000 мг BCAA-аминокислот. Amino Mega Boost, идеален для приема до и после тренировок, чтобы быстро и эффективно пополнить запасы высококачественных аминокислот в организме.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2" type="#_x0000_t75" style="position:absolute;left:0;text-align:left;margin-left:21pt;margin-top:10.85pt;width:44.25pt;height:75pt;z-index:251657216;visibility:visible;mso-position-horizontal-relative:text;mso-position-vertical-relative:text">
                  <v:imagedata r:id="rId46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Zell Max Plus 2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Вес: 2 кг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апельсин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Цена: 2867.8 руб.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Zell Max Plus 2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препарат в форме порошка, который содержит креатин и углеводы, которые помимо обеспечения постепенного поступления энергии, образуют транспортную матрицу для креатина, который, как известно, много легче усваивается организмом,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если принимается одновременно с источником углеводов, вызывающим выброс инсулина.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0" o:spid="_x0000_s1053" type="#_x0000_t75" style="position:absolute;left:0;text-align:left;margin-left:20.25pt;margin-top:7.7pt;width:43.5pt;height:75pt;z-index:251658240;visibility:visible;mso-position-horizontal-relative:text;mso-position-vertical-relative:text">
                  <v:imagedata r:id="rId29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Creatine powder 100%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креатин в порошке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Вес:  500 гр.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Вкус:  Натуральный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1150 р.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Creatine powder 100% - пищевая добавка 100% мелко дисперсионного креатина в порошке, содержащая 1000 мг креатина моногидрата.</w:t>
            </w:r>
          </w:p>
          <w:p w:rsidR="00C77F9B" w:rsidRPr="0084356A" w:rsidRDefault="00C77F9B" w:rsidP="0084356A">
            <w:pPr>
              <w:tabs>
                <w:tab w:val="left" w:pos="238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Принимая креатин вы получите: </w:t>
            </w:r>
          </w:p>
          <w:p w:rsidR="00C77F9B" w:rsidRPr="0084356A" w:rsidRDefault="00C77F9B" w:rsidP="0084356A">
            <w:pPr>
              <w:tabs>
                <w:tab w:val="left" w:pos="238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увеличение взрывной силы; </w:t>
            </w:r>
          </w:p>
          <w:p w:rsidR="00C77F9B" w:rsidRPr="0084356A" w:rsidRDefault="00C77F9B" w:rsidP="0084356A">
            <w:pPr>
              <w:tabs>
                <w:tab w:val="left" w:pos="238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быстрое восстановление мышц; </w:t>
            </w:r>
          </w:p>
          <w:p w:rsidR="00C77F9B" w:rsidRPr="0084356A" w:rsidRDefault="00C77F9B" w:rsidP="0084356A">
            <w:pPr>
              <w:tabs>
                <w:tab w:val="left" w:pos="238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меньшее утомление; </w:t>
            </w:r>
          </w:p>
          <w:p w:rsidR="00C77F9B" w:rsidRPr="0084356A" w:rsidRDefault="00C77F9B" w:rsidP="0084356A">
            <w:pPr>
              <w:tabs>
                <w:tab w:val="left" w:pos="238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мощное мышечное сокращение; </w:t>
            </w:r>
          </w:p>
          <w:p w:rsidR="00C77F9B" w:rsidRPr="0084356A" w:rsidRDefault="00C77F9B" w:rsidP="0084356A">
            <w:pPr>
              <w:tabs>
                <w:tab w:val="left" w:pos="238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усиленный прирост массы за счет увеличение мышечных объемов.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4" type="#_x0000_t75" style="position:absolute;left:0;text-align:left;margin-left:4.5pt;margin-top:19.05pt;width:68.25pt;height:75pt;z-index:251659264;visibility:visible;mso-position-horizontal-relative:text;mso-position-vertical-relative:text">
                  <v:imagedata r:id="rId47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L-Glutamine Powder 100%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глютамин в порошке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Вес:  300 гр.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2050 р.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L-Glutamine Powder 100%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глютамин, является самой распространенной аминокислотой в организме человека: относится к классу основных аминокислот. Объем глютамина достигает до 60% резерва свободных аминокислот, содержащихся в мышечных клетках.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 время стресса или при интенсивной физической нагрузке, болезни, диете, госпитализации, хирургической операции, химиотерапии мышечная и иммунная система нуждаются в дополнительном количестве глютамина (до 20-40 г в день). Такой объем организм не может произвести самостоятельно, поэтому требуется его дополнительный прием с пищей, для этого и существует L-глютамин для восстановления запасов глютамина.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5" type="#_x0000_t75" style="position:absolute;left:0;text-align:left;margin-left:15pt;margin-top:5.7pt;width:48.75pt;height:75pt;z-index:251660288;visibility:visible;mso-position-horizontal-relative:text;mso-position-vertical-relative:text">
                  <v:imagedata r:id="rId48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Guarana Plus Vitamins and Marnesium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 20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ампул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25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мл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Апельсин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Цена: 1800 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Гуарана с магнием и витаминами для интенсивных и мощных тренировок. Пролонгированное действие в течении 6 часов.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Пищевая добавка Гуарана - это растение бразильского происхождения, плоды которого содержат, кофеин и танины.</w:t>
            </w:r>
          </w:p>
          <w:p w:rsidR="00C77F9B" w:rsidRPr="0084356A" w:rsidRDefault="00C77F9B" w:rsidP="008435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Поскольку термогенный эффект кофеина постепенно снижается, из-за адаптации организма к принятию этого вещества, рекомендуется чередовать использование GUARANА c Thermo Burner Extreme, который содержит иные вещества, стимулирующие термогенез.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Выпитая перед тренировкой повышает концентрацию триглицеридов в крови, стимулируя аэробную работоспособность способствует проникновению кальция в мышцы, облегчая их сокращение.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Каждая бутылочка GUARANА содержит 150 мг кофеина.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GUARANА поможет спортсменам, которые стремятся достичь максимальной мышечной формы следуя режиму питания, направленному на потерю веса. 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6" type="#_x0000_t75" style="position:absolute;left:0;text-align:left;margin-left:15pt;margin-top:23pt;width:48.75pt;height:75pt;z-index:251661312;visibility:visible;mso-position-horizontal-relative:text;mso-position-vertical-relative:text">
                  <v:imagedata r:id="rId49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Pyruvate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Вес:  20 ампул по 25 мл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Ананасово-апельсиновый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1750 р.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Pyruvate — важное химическое соединение в биохимии. Он является конечным продуктом метаболизма глюкозы в процессе гликолиза. Одна молекула глюкозы превращается при этом в две молекулы пировиноградной кислоты. Дальнейший метаболизм пировиноградной кислоты возможен двумя путями — аэробным и анаэробным.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Пировиноградная кислота является «точкой пересечения» многих метаболических путей. Пируват может быть превращён обратно в глюкозу в процессе глюконеогенеза, или в жирные кислоты или энергию через ацетил-КоА, в аминокислоту аланин, или в этанол. Таким образом пируват объединяет несколько ключевых метаболических процессов клетки и является универсальной «метаболической валютой» живой клетки.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Прием Pyruvate дает: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увеличение энергетических резервов организма;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сжигание жира;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увеличивает уровень гормона тироксина;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снижает уровень инсулина;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способствует уменьшению содержания аммиака в мышцах.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57" type="#_x0000_t75" style="position:absolute;left:0;text-align:left;margin-left:13.5pt;margin-top:.25pt;width:54pt;height:75pt;z-index:251674624;visibility:visible;mso-position-horizontal-relative:text;mso-position-vertical-relative:text">
                  <v:imagedata r:id="rId50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Amino Whey Tablets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300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таблеток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, 480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натуральный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1700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Amino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Whey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Tablets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быстроусвояемый комплекс аминокислот. 1600 мг аминокислот + витамин B6 в каждой таблетке.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Аминокислоты - это компоненты белка, которые делятся на 2 группы основные и неосновные. Основные аминокислоты организм не может вырабатывать самостоятельно, они должны поступить с пищей.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Аминокислоты - органические соединения, молекулы которых содержат аминогруппы (NH2-группы) и карбоксильные группы (СООН-группы); являются элементами, из которых построены пептиды и белки.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Незаменимые аминокислоты - не синтезируются клетками животных и человека и поступают в организм в составе белков пищи. Для человека незаменимые аминокислоты: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Валин, лейцин, изолецин, треонин, метионин, фенилаланин, триптофан, лизин и в некоторых случаях аргинин.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5" o:spid="_x0000_s1058" type="#_x0000_t75" style="position:absolute;left:0;text-align:left;margin-left:23.25pt;margin-top:6.1pt;width:40.5pt;height:75pt;z-index:251662336;visibility:visible;mso-position-horizontal-relative:text;mso-position-vertical-relative:text">
                  <v:imagedata r:id="rId51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Double Protein Complex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120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таблеток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, 132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Вкус: натуральный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Цена: 700 р.</w:t>
            </w: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Double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Protein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Complex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протеиновый комплекс 78% белка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8" o:spid="_x0000_s1059" type="#_x0000_t75" style="position:absolute;left:0;text-align:left;margin-left:28.5pt;margin-top:33.15pt;width:39pt;height:75pt;z-index:251675648;visibility:visible;mso-position-horizontal-relative:text;mso-position-vertical-relative:text">
                  <v:imagedata r:id="rId52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BCAA - аминокислоты с разветвленной боковой цепочкой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Вес: 120 таблеток, 186 гр.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натуральный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Цена: 750 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BCAA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средство для защиты мышц. Содержит: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L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-лейцин,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L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-изолейцин,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L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-валин.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Таблетки с высоким содержанием аминокислот с разветвленной боковой цепочкой для приема при интенсивных тренировках.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ВСАА – это аминокислоты с так называемыми сдвоенными цепями: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L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-лейцин,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L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-валин и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L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-изолейцин. Они являются жизненно необходимыми и занимают особое место в питании спортсмена. В отличие от других аминокислот они усваиваются мышечной тканью напрямую.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Их доля в мышечных тканях 35 процентов, т.е. наибольшая.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1" o:spid="_x0000_s1060" type="#_x0000_t75" style="position:absolute;left:0;text-align:left;margin-left:26.25pt;margin-top:7pt;width:41.25pt;height:75pt;z-index:251663360;visibility:visible;mso-position-horizontal-relative:text;mso-position-vertical-relative:text">
                  <v:imagedata r:id="rId53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CLA «Линолиевая кислота»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Вес:  100 капсул, 116 гр.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Нейтральный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Цена: 1350 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CLA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конъюгированная линолевая кислота, уменьшающая жировые отложения и увеличивающая мышечную массу. 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4" o:spid="_x0000_s1061" type="#_x0000_t75" style="position:absolute;left:0;text-align:left;margin-left:23.25pt;margin-top:10.45pt;width:48.75pt;height:75pt;z-index:251664384;visibility:visible;mso-position-horizontal-relative:text;mso-position-vertical-relative:text">
                  <v:imagedata r:id="rId54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Glucosamine Chondroitin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:  100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капсул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, 116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 xml:space="preserve">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Нейтральный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Цена: 1150 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Glucosamine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Chondroitin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обеспечивает суставы важнейшими питательными веществами, необходимыми для построения тканей. Хондроитин и глюкозамин, естественным образом защищают и восстанавливают суставы, укрепляя хрящи и соединительные ткани. Это идеальный способ восстановить поврежденные соединительные ткани, помочь мышцам восстанавливаться и развиваться, эффективен при лечении артрита.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Glucosamine Chondroitin способствует восстановлению хрящевых тканей и суставной жидкости.</w:t>
            </w:r>
          </w:p>
        </w:tc>
      </w:tr>
      <w:tr w:rsidR="00C77F9B" w:rsidRPr="0084356A" w:rsidTr="0084356A">
        <w:tc>
          <w:tcPr>
            <w:tcW w:w="1809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62" type="#_x0000_t75" style="position:absolute;left:0;text-align:left;margin-left:15.75pt;margin-top:5.75pt;width:60.75pt;height:75pt;z-index:251665408;visibility:visible;mso-position-horizontal-relative:text;mso-position-vertical-relative:text">
                  <v:imagedata r:id="rId55" o:title=""/>
                  <w10:wrap type="square"/>
                </v:shape>
              </w:pict>
            </w:r>
          </w:p>
        </w:tc>
        <w:tc>
          <w:tcPr>
            <w:tcW w:w="3828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Thermo 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B</w:t>
            </w:r>
            <w:r w:rsidRPr="008435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urner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термогенетик для эффективного жиросжигания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Объем: 90 капсул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Вкусы:  Нейтральный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Цена: 850 р.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Thermoburner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Thermogenic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ru-RU"/>
              </w:rPr>
              <w:t>Formula</w:t>
            </w: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пищевая добавка в капсулах, с экстрактами натуральных растений и витаминами.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Термогеник - это группа препаратов, обладающая термогенным эффектом и ускоряющая обмен веществ. </w:t>
            </w:r>
          </w:p>
          <w:p w:rsidR="00C77F9B" w:rsidRPr="0084356A" w:rsidRDefault="00C77F9B" w:rsidP="0084356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5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 интенсивных тренировках окислительные процессы в организме многократно усиливаются и, соответственно общее количество энергии идущей на образование тепла возрастает. Температура тела резко повышается, иногда даже до 39 градусов, усиливается потоотделение. В этом случае термогеники будут уменьшать количество энергии запасаемой в виде АТФ и увеличивать количество энергии затрачиваемой на образование тепла. Дополнение питания термогениками может помочь атлету быстро избавиться от лишнего жира.</w:t>
            </w:r>
          </w:p>
        </w:tc>
      </w:tr>
    </w:tbl>
    <w:p w:rsidR="00C77F9B" w:rsidRPr="00903A12" w:rsidRDefault="00C77F9B" w:rsidP="00E65071">
      <w:pPr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/>
          <w:sz w:val="48"/>
          <w:szCs w:val="48"/>
          <w:lang w:eastAsia="ru-RU"/>
        </w:rPr>
      </w:pPr>
    </w:p>
    <w:p w:rsidR="00C77F9B" w:rsidRDefault="00C77F9B" w:rsidP="00E65071">
      <w:pPr>
        <w:ind w:firstLine="0"/>
      </w:pPr>
      <w:r>
        <w:t>Подробную консультацию по спортивному питанию и ценам можно получить по телефону: +79164078499.</w:t>
      </w:r>
    </w:p>
    <w:p w:rsidR="00C77F9B" w:rsidRDefault="00C77F9B" w:rsidP="00E65071">
      <w:pPr>
        <w:ind w:firstLine="0"/>
      </w:pPr>
    </w:p>
    <w:p w:rsidR="00C77F9B" w:rsidRPr="00903A12" w:rsidRDefault="00C77F9B" w:rsidP="00E65071">
      <w:pPr>
        <w:ind w:firstLine="0"/>
      </w:pPr>
      <w:r>
        <w:rPr>
          <w:noProof/>
          <w:lang w:eastAsia="ru-RU"/>
        </w:rPr>
        <w:pict>
          <v:shape id="_x0000_s1063" type="#_x0000_t75" style="position:absolute;left:0;text-align:left;margin-left:0;margin-top:0;width:185.9pt;height:91.6pt;z-index:251676672;visibility:visible;mso-position-horizontal:left;mso-position-vertical:top">
            <v:imagedata r:id="rId56" o:title=""/>
            <w10:wrap type="square"/>
          </v:shape>
        </w:pict>
      </w:r>
    </w:p>
    <w:sectPr w:rsidR="00C77F9B" w:rsidRPr="00903A12" w:rsidSect="00E65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71"/>
    <w:rsid w:val="000044B8"/>
    <w:rsid w:val="00015292"/>
    <w:rsid w:val="00042B3D"/>
    <w:rsid w:val="00095E12"/>
    <w:rsid w:val="000B4302"/>
    <w:rsid w:val="001263D0"/>
    <w:rsid w:val="00131E7D"/>
    <w:rsid w:val="001C3654"/>
    <w:rsid w:val="001E7347"/>
    <w:rsid w:val="00200895"/>
    <w:rsid w:val="00202680"/>
    <w:rsid w:val="0022091F"/>
    <w:rsid w:val="002465DE"/>
    <w:rsid w:val="00293028"/>
    <w:rsid w:val="002A752E"/>
    <w:rsid w:val="00321458"/>
    <w:rsid w:val="00335A0C"/>
    <w:rsid w:val="00363341"/>
    <w:rsid w:val="00381E83"/>
    <w:rsid w:val="003870AE"/>
    <w:rsid w:val="00405B1C"/>
    <w:rsid w:val="004A7BCB"/>
    <w:rsid w:val="004B6422"/>
    <w:rsid w:val="004D178F"/>
    <w:rsid w:val="0057303B"/>
    <w:rsid w:val="00593731"/>
    <w:rsid w:val="005975E3"/>
    <w:rsid w:val="005B22AC"/>
    <w:rsid w:val="005E294E"/>
    <w:rsid w:val="005F1FF3"/>
    <w:rsid w:val="005F2EBA"/>
    <w:rsid w:val="006B781D"/>
    <w:rsid w:val="00726FB9"/>
    <w:rsid w:val="00747DBA"/>
    <w:rsid w:val="007604EC"/>
    <w:rsid w:val="00767771"/>
    <w:rsid w:val="007751B8"/>
    <w:rsid w:val="0078745E"/>
    <w:rsid w:val="007938E7"/>
    <w:rsid w:val="00794AD4"/>
    <w:rsid w:val="0083126D"/>
    <w:rsid w:val="0084356A"/>
    <w:rsid w:val="00867FC6"/>
    <w:rsid w:val="00872535"/>
    <w:rsid w:val="00892569"/>
    <w:rsid w:val="008F11C3"/>
    <w:rsid w:val="00903A12"/>
    <w:rsid w:val="009569CE"/>
    <w:rsid w:val="00957490"/>
    <w:rsid w:val="0098418A"/>
    <w:rsid w:val="009D3B8A"/>
    <w:rsid w:val="00A0233D"/>
    <w:rsid w:val="00A70DFE"/>
    <w:rsid w:val="00A82163"/>
    <w:rsid w:val="00A83A2A"/>
    <w:rsid w:val="00AE1D03"/>
    <w:rsid w:val="00B37B70"/>
    <w:rsid w:val="00B40BF8"/>
    <w:rsid w:val="00B66E2E"/>
    <w:rsid w:val="00BA6297"/>
    <w:rsid w:val="00BF634D"/>
    <w:rsid w:val="00C30332"/>
    <w:rsid w:val="00C77F9B"/>
    <w:rsid w:val="00C8548F"/>
    <w:rsid w:val="00CA19A7"/>
    <w:rsid w:val="00CC4E5F"/>
    <w:rsid w:val="00CC7E7F"/>
    <w:rsid w:val="00D42805"/>
    <w:rsid w:val="00D55618"/>
    <w:rsid w:val="00D931D1"/>
    <w:rsid w:val="00DC1E05"/>
    <w:rsid w:val="00DF3A7D"/>
    <w:rsid w:val="00E16C33"/>
    <w:rsid w:val="00E21D33"/>
    <w:rsid w:val="00E22FEC"/>
    <w:rsid w:val="00E65071"/>
    <w:rsid w:val="00F34ACF"/>
    <w:rsid w:val="00F72CD8"/>
    <w:rsid w:val="00FA7B3D"/>
    <w:rsid w:val="00FC07CF"/>
    <w:rsid w:val="00FD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B9"/>
    <w:pPr>
      <w:spacing w:after="200" w:line="276" w:lineRule="auto"/>
      <w:ind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50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emf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1231</TotalTime>
  <Pages>12</Pages>
  <Words>4080</Words>
  <Characters>23256</Characters>
  <Application>Microsoft Office Outlook</Application>
  <DocSecurity>0</DocSecurity>
  <Lines>0</Lines>
  <Paragraphs>0</Paragraphs>
  <ScaleCrop>false</ScaleCrop>
  <Company>OLIMP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MaliginaMA</dc:creator>
  <cp:keywords/>
  <dc:description/>
  <cp:lastModifiedBy>Safin</cp:lastModifiedBy>
  <cp:revision>14</cp:revision>
  <dcterms:created xsi:type="dcterms:W3CDTF">2011-01-31T12:38:00Z</dcterms:created>
  <dcterms:modified xsi:type="dcterms:W3CDTF">2013-10-08T03:26:00Z</dcterms:modified>
</cp:coreProperties>
</file>